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default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温州市龙湾区水利工程建设中心</w:t>
      </w:r>
      <w:r>
        <w:rPr>
          <w:rFonts w:hint="default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温州市龙湾区水利投资开发有限公司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default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编外工作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default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公告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温州市龙湾区水利工程建设中心、温州市龙湾区水利投资开发有限公司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因工作需要，现向社会公开招聘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编外工作人员（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名，现将有关事项公告如下。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招聘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岗位：</w:t>
      </w: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区水建中心招聘文秘2名、区水投公司技术管理1名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、招聘基本条件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1.思想素质好，遵纪守法，无违法违纪情况；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2.身体素质好，工作能力强，责任心强；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3.年龄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周岁以下，具有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及以上学历，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汉语言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、工程管理专业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优先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、招聘办法与程序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按照“公开、平等、竞争、择优”的原则，采用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报名、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面试、体检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、公示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程序进行录用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试时间、地点另行通知。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337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、报名时间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工作日上午9:00-11：00，下午14：30-16:00，法定节假日除外。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报名截止时间即日起至2022年11月25日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邮箱报名：wzlwsjb@163.com，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直接报名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龙湾区图书馆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9楼901办公室。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、报名材料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应聘者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须持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报名表（见附件）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、本人身份证、户口簿或居住证明、毕业证书等所需材料的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复印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，近期免冠1寸彩色照片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六、咨询电话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13757726687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86928850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、相关待遇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相关待遇参照温龙委办发〔2017〕79号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关于进一步加强机关事业单位编外人员管理的实施意见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文件执行。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温州市龙湾区水利工程建设中心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温州市龙湾区水利投资开发有限公司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68" w:firstLineChars="1300"/>
        <w:jc w:val="both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2022年11月14日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龙湾区水利工程建设中心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编外人员招聘报名表</w:t>
      </w:r>
    </w:p>
    <w:tbl>
      <w:tblPr>
        <w:tblStyle w:val="6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1"/>
        <w:gridCol w:w="188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40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龙湾区水利投资开发有限公司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编外人员招聘报名表</w:t>
      </w:r>
    </w:p>
    <w:tbl>
      <w:tblPr>
        <w:tblStyle w:val="6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1"/>
        <w:gridCol w:w="188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40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年   月   日</w:t>
            </w:r>
          </w:p>
        </w:tc>
      </w:tr>
    </w:tbl>
    <w:p>
      <w:pPr>
        <w:shd w:val="clear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92118"/>
    <w:multiLevelType w:val="singleLevel"/>
    <w:tmpl w:val="75E921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ZDFkNmM1ZmRkYjYwNDdlMWVkZjE3NDMwNzdlNTIifQ=="/>
  </w:docVars>
  <w:rsids>
    <w:rsidRoot w:val="101612CF"/>
    <w:rsid w:val="02FE30B7"/>
    <w:rsid w:val="052C1757"/>
    <w:rsid w:val="0FAE6D86"/>
    <w:rsid w:val="0FEB0B17"/>
    <w:rsid w:val="101612CF"/>
    <w:rsid w:val="13B42045"/>
    <w:rsid w:val="19733B51"/>
    <w:rsid w:val="19DE5F8E"/>
    <w:rsid w:val="1DDB38C1"/>
    <w:rsid w:val="2700452D"/>
    <w:rsid w:val="287A2BD8"/>
    <w:rsid w:val="2BF46AAA"/>
    <w:rsid w:val="2E7B3D22"/>
    <w:rsid w:val="32EC1506"/>
    <w:rsid w:val="333A5B31"/>
    <w:rsid w:val="39DE5A2B"/>
    <w:rsid w:val="3F7E9541"/>
    <w:rsid w:val="3FF56627"/>
    <w:rsid w:val="4A840746"/>
    <w:rsid w:val="4B9F7F60"/>
    <w:rsid w:val="554513D8"/>
    <w:rsid w:val="59C951A3"/>
    <w:rsid w:val="5C1A2148"/>
    <w:rsid w:val="6D535020"/>
    <w:rsid w:val="71EE3362"/>
    <w:rsid w:val="74DD2410"/>
    <w:rsid w:val="7AD022FB"/>
    <w:rsid w:val="7C2B0D47"/>
    <w:rsid w:val="E9DFB264"/>
    <w:rsid w:val="EDFF7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831</Words>
  <Characters>897</Characters>
  <Lines>0</Lines>
  <Paragraphs>0</Paragraphs>
  <TotalTime>1</TotalTime>
  <ScaleCrop>false</ScaleCrop>
  <LinksUpToDate>false</LinksUpToDate>
  <CharactersWithSpaces>1094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2018-11-27T17:21:00Z</dcterms:created>
  <dc:creator>z</dc:creator>
  <cp:lastModifiedBy>z</cp:lastModifiedBy>
  <cp:lastPrinted>2020-03-13T20:03:00Z</cp:lastPrinted>
  <dcterms:modified xsi:type="dcterms:W3CDTF">2022-11-14T03:04:42Z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AD8590F27F0D4C75B3FA45F95775F9E1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