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ageBreakBefore/>
        <w:autoSpaceDN w:val="0"/>
        <w:spacing w:line="440" w:lineRule="exact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附件</w:t>
      </w:r>
    </w:p>
    <w:p>
      <w:pPr>
        <w:spacing w:before="156" w:beforeLines="5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-297180</wp:posOffset>
                </wp:positionV>
                <wp:extent cx="2743200" cy="396240"/>
                <wp:effectExtent l="0" t="0" r="0" b="381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报名序号（工作人员填写）：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9pt;margin-top:-23.4pt;height:31.2pt;width:216pt;z-index:251658240;mso-width-relative:page;mso-height-relative:page;" fillcolor="#FFFFFF" filled="t" stroked="f" coordsize="21600,21600" o:gfxdata="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fSHbtcA&#10;AAAKAQAADwAAAAAAAAABACAAAAAiAAAAZHJzL2Rvd25yZXYueG1sUEsBAhQAFAAAAAgAh07iQA7m&#10;A0SuAQAAMg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报名序号（工作人员填写）：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w:t>温州市龙湾区综合行政执法局招聘编外工作人员</w:t>
      </w:r>
    </w:p>
    <w:bookmarkEnd w:id="0"/>
    <w:p>
      <w:pPr>
        <w:spacing w:before="156" w:beforeLines="5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报名表</w:t>
      </w:r>
      <w:r>
        <w:rPr>
          <w:rFonts w:hint="eastAsia" w:ascii="仿宋_GB2312" w:eastAsia="仿宋_GB2312"/>
          <w:position w:val="-10"/>
          <w:sz w:val="32"/>
        </w:rPr>
        <w:t xml:space="preserve">                             </w:t>
      </w:r>
    </w:p>
    <w:tbl>
      <w:tblPr>
        <w:tblStyle w:val="7"/>
        <w:tblW w:w="95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96"/>
        <w:gridCol w:w="108"/>
        <w:gridCol w:w="259"/>
        <w:gridCol w:w="170"/>
        <w:gridCol w:w="186"/>
        <w:gridCol w:w="719"/>
        <w:gridCol w:w="542"/>
        <w:gridCol w:w="10"/>
        <w:gridCol w:w="542"/>
        <w:gridCol w:w="243"/>
        <w:gridCol w:w="116"/>
        <w:gridCol w:w="128"/>
        <w:gridCol w:w="243"/>
        <w:gridCol w:w="71"/>
        <w:gridCol w:w="97"/>
        <w:gridCol w:w="10"/>
        <w:gridCol w:w="66"/>
        <w:gridCol w:w="244"/>
        <w:gridCol w:w="115"/>
        <w:gridCol w:w="128"/>
        <w:gridCol w:w="244"/>
        <w:gridCol w:w="243"/>
        <w:gridCol w:w="244"/>
        <w:gridCol w:w="155"/>
        <w:gridCol w:w="89"/>
        <w:gridCol w:w="180"/>
        <w:gridCol w:w="63"/>
        <w:gridCol w:w="244"/>
        <w:gridCol w:w="235"/>
        <w:gridCol w:w="8"/>
        <w:gridCol w:w="82"/>
        <w:gridCol w:w="162"/>
        <w:gridCol w:w="244"/>
        <w:gridCol w:w="243"/>
        <w:gridCol w:w="244"/>
        <w:gridCol w:w="224"/>
        <w:gridCol w:w="2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8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63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542" w:type="dxa"/>
            <w:tcBorders>
              <w:top w:val="single" w:color="auto" w:sz="12" w:space="0"/>
            </w:tcBorders>
            <w:vAlign w:val="center"/>
          </w:tcPr>
          <w:p>
            <w:pPr>
              <w:ind w:left="-100" w:leftChars="-48" w:right="-113" w:rightChars="-54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</w:t>
            </w:r>
          </w:p>
          <w:p>
            <w:pPr>
              <w:ind w:left="-100" w:leftChars="-48" w:right="-113" w:rightChars="-54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别</w:t>
            </w:r>
          </w:p>
        </w:tc>
        <w:tc>
          <w:tcPr>
            <w:tcW w:w="91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53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11" w:rightChars="-53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</w:t>
            </w:r>
          </w:p>
          <w:p>
            <w:pPr>
              <w:ind w:left="-105" w:leftChars="-50" w:right="-111" w:rightChars="-53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族</w:t>
            </w:r>
          </w:p>
        </w:tc>
        <w:tc>
          <w:tcPr>
            <w:tcW w:w="144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0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年月</w:t>
            </w:r>
          </w:p>
        </w:tc>
        <w:tc>
          <w:tcPr>
            <w:tcW w:w="113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8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籍贯</w:t>
            </w:r>
          </w:p>
        </w:tc>
        <w:tc>
          <w:tcPr>
            <w:tcW w:w="7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ind w:left="-107" w:leftChars="-51" w:right="-128" w:rightChars="-61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现户口</w:t>
            </w:r>
          </w:p>
          <w:p>
            <w:pPr>
              <w:ind w:left="-107" w:leftChars="-51" w:right="-128" w:rightChars="-61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所在地</w:t>
            </w:r>
          </w:p>
        </w:tc>
        <w:tc>
          <w:tcPr>
            <w:tcW w:w="145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98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执业资格、技术资格、技术等级</w:t>
            </w:r>
          </w:p>
        </w:tc>
        <w:tc>
          <w:tcPr>
            <w:tcW w:w="203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0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面貌</w:t>
            </w: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号码</w:t>
            </w: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145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  <w:gridSpan w:val="8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284" w:type="dxa"/>
            <w:gridSpan w:val="7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left="-107" w:leftChars="-51" w:right="-117" w:rightChars="-56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left="-107" w:leftChars="-51" w:right="-117" w:rightChars="-56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 专 业</w:t>
            </w:r>
          </w:p>
        </w:tc>
        <w:tc>
          <w:tcPr>
            <w:tcW w:w="3768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45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  <w:gridSpan w:val="8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284" w:type="dxa"/>
            <w:gridSpan w:val="7"/>
            <w:vAlign w:val="center"/>
          </w:tcPr>
          <w:p>
            <w:pPr>
              <w:ind w:left="-107" w:leftChars="-51" w:right="-117" w:rightChars="-5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ind w:left="-107" w:leftChars="-51" w:right="-117" w:rightChars="-5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 专 业</w:t>
            </w:r>
          </w:p>
        </w:tc>
        <w:tc>
          <w:tcPr>
            <w:tcW w:w="3768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66" w:hRule="atLeast"/>
        </w:trPr>
        <w:tc>
          <w:tcPr>
            <w:tcW w:w="1807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现工作单位</w:t>
            </w:r>
          </w:p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及职务</w:t>
            </w:r>
          </w:p>
        </w:tc>
        <w:tc>
          <w:tcPr>
            <w:tcW w:w="4971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20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1" w:leftChars="-53" w:right="-107" w:rightChars="-51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参加工作</w:t>
            </w:r>
          </w:p>
          <w:p>
            <w:pPr>
              <w:ind w:left="-111" w:leftChars="-53" w:right="-107" w:rightChars="-51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时 间</w:t>
            </w:r>
          </w:p>
        </w:tc>
        <w:tc>
          <w:tcPr>
            <w:tcW w:w="159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</w:tc>
        <w:tc>
          <w:tcPr>
            <w:tcW w:w="3869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82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联系电话、手机</w:t>
            </w:r>
          </w:p>
        </w:tc>
        <w:tc>
          <w:tcPr>
            <w:tcW w:w="280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</w:trPr>
        <w:tc>
          <w:tcPr>
            <w:tcW w:w="9580" w:type="dxa"/>
            <w:gridSpan w:val="39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工作简历：</w:t>
            </w:r>
          </w:p>
          <w:p>
            <w:pPr>
              <w:spacing w:before="156" w:beforeLines="50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9580" w:type="dxa"/>
            <w:gridSpan w:val="39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本人声明：上述填写的内容真实完整。如有不实，本人愿意承担取消聘用资格的责任。</w:t>
            </w:r>
          </w:p>
          <w:p>
            <w:pPr>
              <w:spacing w:before="156" w:beforeLines="5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申请人（签名）：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1192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资格审查    意见</w:t>
            </w:r>
          </w:p>
        </w:tc>
        <w:tc>
          <w:tcPr>
            <w:tcW w:w="3229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盖章：</w:t>
            </w:r>
          </w:p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</w:p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年　　月　　日</w:t>
            </w:r>
          </w:p>
        </w:tc>
        <w:tc>
          <w:tcPr>
            <w:tcW w:w="1815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ind w:right="-117" w:rightChars="-56"/>
              <w:rPr>
                <w:rFonts w:hint="eastAsia" w:ascii="宋体" w:hAnsi="宋体"/>
                <w:sz w:val="22"/>
              </w:rPr>
            </w:pPr>
          </w:p>
          <w:p>
            <w:pPr>
              <w:ind w:left="-96" w:leftChars="-46" w:right="-117" w:rightChars="-56"/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ind w:left="-96" w:leftChars="-46" w:right="-117" w:rightChars="-56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聘用</w:t>
            </w:r>
          </w:p>
          <w:p>
            <w:pPr>
              <w:ind w:left="-96" w:leftChars="-46" w:right="-117" w:rightChars="-56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意见</w:t>
            </w:r>
          </w:p>
        </w:tc>
        <w:tc>
          <w:tcPr>
            <w:tcW w:w="3344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盖章：</w:t>
            </w:r>
          </w:p>
          <w:p>
            <w:pPr>
              <w:ind w:firstLine="1784" w:firstLineChars="811"/>
              <w:jc w:val="righ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年　　月　　日</w:t>
            </w:r>
          </w:p>
        </w:tc>
      </w:tr>
    </w:tbl>
    <w:p>
      <w:pPr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备注：1、报考人员须如实填写，如有虚假，后果自负。</w:t>
      </w:r>
    </w:p>
    <w:p>
      <w:pPr>
        <w:spacing w:line="300" w:lineRule="exact"/>
        <w:ind w:firstLine="660" w:firstLineChars="300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2、简历根据经历分段填写。</w:t>
      </w:r>
    </w:p>
    <w:p>
      <w:pPr>
        <w:ind w:firstLine="5670" w:firstLineChars="2700"/>
        <w:rPr>
          <w:rFonts w:hint="eastAsia"/>
        </w:rPr>
      </w:pPr>
      <w:r>
        <w:rPr>
          <w:rFonts w:hint="eastAsia"/>
        </w:rPr>
        <w:t>填表时间：　　 年　 月　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cs="Times New Roman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- 1 -</w:t>
    </w:r>
    <w:r>
      <w:rPr>
        <w:rStyle w:val="6"/>
        <w:rFonts w:ascii="宋体" w:hAnsi="宋体" w:cs="宋体"/>
        <w:sz w:val="28"/>
        <w:szCs w:val="28"/>
      </w:rPr>
      <w:fldChar w:fldCharType="end"/>
    </w:r>
  </w:p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807E2"/>
    <w:rsid w:val="000B492C"/>
    <w:rsid w:val="000C623E"/>
    <w:rsid w:val="001F3877"/>
    <w:rsid w:val="0021281F"/>
    <w:rsid w:val="002308C8"/>
    <w:rsid w:val="003E6150"/>
    <w:rsid w:val="003F3064"/>
    <w:rsid w:val="0047272B"/>
    <w:rsid w:val="00517275"/>
    <w:rsid w:val="005325BF"/>
    <w:rsid w:val="00642EC1"/>
    <w:rsid w:val="006B6339"/>
    <w:rsid w:val="00704448"/>
    <w:rsid w:val="007A4898"/>
    <w:rsid w:val="008E1B39"/>
    <w:rsid w:val="008E39B2"/>
    <w:rsid w:val="009C392E"/>
    <w:rsid w:val="00B55A6A"/>
    <w:rsid w:val="00BF4548"/>
    <w:rsid w:val="00C52D6D"/>
    <w:rsid w:val="00CB51F8"/>
    <w:rsid w:val="00D332B2"/>
    <w:rsid w:val="00D83100"/>
    <w:rsid w:val="00E0271D"/>
    <w:rsid w:val="00E76F90"/>
    <w:rsid w:val="00F40FD7"/>
    <w:rsid w:val="00FB52AC"/>
    <w:rsid w:val="219C51CB"/>
    <w:rsid w:val="229E1F6F"/>
    <w:rsid w:val="266C2380"/>
    <w:rsid w:val="37344F7A"/>
    <w:rsid w:val="3F2E0798"/>
    <w:rsid w:val="432B559A"/>
    <w:rsid w:val="48432198"/>
    <w:rsid w:val="664D43C3"/>
    <w:rsid w:val="6D2B4E87"/>
    <w:rsid w:val="6FAB616D"/>
    <w:rsid w:val="73C807E2"/>
    <w:rsid w:val="7D2E724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8">
    <w:name w:val="Date Char"/>
    <w:basedOn w:val="5"/>
    <w:link w:val="2"/>
    <w:semiHidden/>
    <w:qFormat/>
    <w:locked/>
    <w:uiPriority w:val="99"/>
    <w:rPr>
      <w:sz w:val="21"/>
      <w:szCs w:val="21"/>
    </w:rPr>
  </w:style>
  <w:style w:type="character" w:customStyle="1" w:styleId="9">
    <w:name w:val="Foot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semiHidden/>
    <w:qFormat/>
    <w:locked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71</Words>
  <Characters>407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2018-02-26T07:15:00Z</dcterms:created>
  <dc:creator>Administrator</dc:creator>
  <cp:lastModifiedBy>区综合行政执法局</cp:lastModifiedBy>
  <cp:lastPrinted>2018-03-06T07:47:00Z</cp:lastPrinted>
  <dcterms:modified xsi:type="dcterms:W3CDTF">2018-03-13T08:18:27Z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